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CB85F" w14:textId="77777777" w:rsidR="0050588D" w:rsidRDefault="0050588D"/>
    <w:p w14:paraId="4829EBE1" w14:textId="77777777" w:rsidR="00F16DA1" w:rsidRPr="00F16DA1" w:rsidRDefault="00F16DA1" w:rsidP="00F16DA1"/>
    <w:p w14:paraId="53CB7D25" w14:textId="3429F184" w:rsidR="0091501E" w:rsidRDefault="0091501E" w:rsidP="0091501E">
      <w:pPr>
        <w:spacing w:after="0" w:line="240" w:lineRule="auto"/>
        <w:rPr>
          <w:b/>
          <w:sz w:val="32"/>
          <w:szCs w:val="32"/>
          <w:lang w:val="en-US"/>
        </w:rPr>
      </w:pPr>
    </w:p>
    <w:p w14:paraId="76CB823E" w14:textId="5727082F" w:rsidR="00431C5C" w:rsidRPr="00431C5C" w:rsidRDefault="00431C5C" w:rsidP="00431C5C">
      <w:pPr>
        <w:spacing w:after="0" w:line="240" w:lineRule="auto"/>
        <w:rPr>
          <w:b/>
          <w:sz w:val="28"/>
          <w:szCs w:val="28"/>
          <w:lang w:val="en-US"/>
        </w:rPr>
      </w:pPr>
      <w:r w:rsidRPr="00431C5C">
        <w:rPr>
          <w:b/>
          <w:sz w:val="28"/>
          <w:szCs w:val="28"/>
          <w:lang w:val="en-US"/>
        </w:rPr>
        <w:t>Continuous Quality Improvement (CQI) and PIP QI Incentive meetings</w:t>
      </w:r>
    </w:p>
    <w:p w14:paraId="78507BBB" w14:textId="77777777" w:rsidR="00431C5C" w:rsidRPr="00431C5C" w:rsidRDefault="00431C5C" w:rsidP="00431C5C">
      <w:pPr>
        <w:spacing w:after="0" w:line="240" w:lineRule="auto"/>
        <w:rPr>
          <w:b/>
          <w:sz w:val="28"/>
          <w:szCs w:val="28"/>
          <w:lang w:val="en-US"/>
        </w:rPr>
      </w:pPr>
    </w:p>
    <w:p w14:paraId="42A7B4D6" w14:textId="77777777" w:rsidR="00431C5C" w:rsidRPr="00431C5C" w:rsidRDefault="00431C5C" w:rsidP="00431C5C">
      <w:pPr>
        <w:numPr>
          <w:ilvl w:val="0"/>
          <w:numId w:val="1"/>
        </w:numPr>
        <w:spacing w:after="0" w:line="240" w:lineRule="auto"/>
        <w:ind w:left="720"/>
        <w:rPr>
          <w:b/>
          <w:sz w:val="28"/>
          <w:szCs w:val="28"/>
          <w:lang w:val="en-US"/>
        </w:rPr>
      </w:pPr>
      <w:r w:rsidRPr="00431C5C">
        <w:rPr>
          <w:b/>
          <w:sz w:val="28"/>
          <w:szCs w:val="28"/>
          <w:lang w:val="en-US"/>
        </w:rPr>
        <w:t>General Practice CQI - initial meeting template</w:t>
      </w:r>
    </w:p>
    <w:p w14:paraId="36D151FB" w14:textId="77777777" w:rsidR="00431C5C" w:rsidRDefault="00431C5C" w:rsidP="00431C5C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1825"/>
        <w:gridCol w:w="7023"/>
        <w:gridCol w:w="253"/>
      </w:tblGrid>
      <w:tr w:rsidR="00431C5C" w14:paraId="4CA26B07" w14:textId="77777777" w:rsidTr="008D2C0B">
        <w:tc>
          <w:tcPr>
            <w:tcW w:w="250" w:type="dxa"/>
            <w:tcBorders>
              <w:top w:val="single" w:sz="4" w:space="0" w:color="auto"/>
            </w:tcBorders>
          </w:tcPr>
          <w:p w14:paraId="1742D4AA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9E5465C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6BC937FF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14:paraId="21762627" w14:textId="77777777" w:rsidR="00431C5C" w:rsidRDefault="00431C5C" w:rsidP="008D2C0B">
            <w:pPr>
              <w:rPr>
                <w:lang w:val="en-US"/>
              </w:rPr>
            </w:pPr>
          </w:p>
        </w:tc>
      </w:tr>
      <w:tr w:rsidR="00431C5C" w14:paraId="03D40F04" w14:textId="77777777" w:rsidTr="008D2C0B">
        <w:tc>
          <w:tcPr>
            <w:tcW w:w="250" w:type="dxa"/>
          </w:tcPr>
          <w:p w14:paraId="0DF0C29D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9072" w:type="dxa"/>
            <w:gridSpan w:val="2"/>
          </w:tcPr>
          <w:p w14:paraId="6866B70E" w14:textId="77777777" w:rsidR="00431C5C" w:rsidRPr="006D1638" w:rsidRDefault="00431C5C" w:rsidP="008D2C0B">
            <w:pPr>
              <w:rPr>
                <w:b/>
                <w:sz w:val="28"/>
                <w:szCs w:val="28"/>
                <w:lang w:val="en-US"/>
              </w:rPr>
            </w:pPr>
            <w:r w:rsidRPr="006D1638">
              <w:rPr>
                <w:b/>
                <w:sz w:val="28"/>
                <w:szCs w:val="28"/>
                <w:lang w:val="en-US"/>
              </w:rPr>
              <w:t>Minutes of the [name] general practice team meeting</w:t>
            </w:r>
          </w:p>
        </w:tc>
        <w:tc>
          <w:tcPr>
            <w:tcW w:w="254" w:type="dxa"/>
          </w:tcPr>
          <w:p w14:paraId="478992DD" w14:textId="77777777" w:rsidR="00431C5C" w:rsidRDefault="00431C5C" w:rsidP="008D2C0B">
            <w:pPr>
              <w:rPr>
                <w:lang w:val="en-US"/>
              </w:rPr>
            </w:pPr>
          </w:p>
        </w:tc>
      </w:tr>
      <w:tr w:rsidR="00431C5C" w14:paraId="55587E29" w14:textId="77777777" w:rsidTr="008D2C0B">
        <w:tc>
          <w:tcPr>
            <w:tcW w:w="250" w:type="dxa"/>
          </w:tcPr>
          <w:p w14:paraId="7950C10D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9072" w:type="dxa"/>
            <w:gridSpan w:val="2"/>
          </w:tcPr>
          <w:p w14:paraId="2A0AFD32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254" w:type="dxa"/>
          </w:tcPr>
          <w:p w14:paraId="02A0292E" w14:textId="77777777" w:rsidR="00431C5C" w:rsidRDefault="00431C5C" w:rsidP="008D2C0B">
            <w:pPr>
              <w:rPr>
                <w:lang w:val="en-US"/>
              </w:rPr>
            </w:pPr>
          </w:p>
        </w:tc>
      </w:tr>
      <w:tr w:rsidR="00431C5C" w14:paraId="448CAE7A" w14:textId="77777777" w:rsidTr="008D2C0B">
        <w:tc>
          <w:tcPr>
            <w:tcW w:w="250" w:type="dxa"/>
          </w:tcPr>
          <w:p w14:paraId="3EECCA6E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1D1EBF25" w14:textId="77777777" w:rsidR="00431C5C" w:rsidRPr="007301B2" w:rsidRDefault="00431C5C" w:rsidP="008D2C0B">
            <w:pPr>
              <w:rPr>
                <w:b/>
                <w:sz w:val="24"/>
                <w:szCs w:val="24"/>
                <w:lang w:val="en-US"/>
              </w:rPr>
            </w:pPr>
            <w:r w:rsidRPr="007301B2">
              <w:rPr>
                <w:b/>
                <w:sz w:val="24"/>
                <w:szCs w:val="24"/>
                <w:lang w:val="en-US"/>
              </w:rPr>
              <w:t>Held on</w:t>
            </w:r>
          </w:p>
        </w:tc>
        <w:tc>
          <w:tcPr>
            <w:tcW w:w="7229" w:type="dxa"/>
          </w:tcPr>
          <w:p w14:paraId="3F97B879" w14:textId="77777777" w:rsidR="00431C5C" w:rsidRDefault="00431C5C" w:rsidP="008D2C0B">
            <w:pPr>
              <w:rPr>
                <w:lang w:val="en-US"/>
              </w:rPr>
            </w:pPr>
            <w:r>
              <w:rPr>
                <w:lang w:val="en-US"/>
              </w:rPr>
              <w:t>[date]</w:t>
            </w:r>
          </w:p>
        </w:tc>
        <w:tc>
          <w:tcPr>
            <w:tcW w:w="254" w:type="dxa"/>
          </w:tcPr>
          <w:p w14:paraId="3A8CBF1E" w14:textId="77777777" w:rsidR="00431C5C" w:rsidRDefault="00431C5C" w:rsidP="008D2C0B">
            <w:pPr>
              <w:rPr>
                <w:lang w:val="en-US"/>
              </w:rPr>
            </w:pPr>
          </w:p>
        </w:tc>
      </w:tr>
      <w:tr w:rsidR="00431C5C" w14:paraId="36464CB0" w14:textId="77777777" w:rsidTr="008D2C0B">
        <w:tc>
          <w:tcPr>
            <w:tcW w:w="250" w:type="dxa"/>
          </w:tcPr>
          <w:p w14:paraId="640E4A39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134246A0" w14:textId="77777777" w:rsidR="00431C5C" w:rsidRPr="007301B2" w:rsidRDefault="00431C5C" w:rsidP="008D2C0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14:paraId="709C1A66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254" w:type="dxa"/>
          </w:tcPr>
          <w:p w14:paraId="2FADB6B0" w14:textId="77777777" w:rsidR="00431C5C" w:rsidRDefault="00431C5C" w:rsidP="008D2C0B">
            <w:pPr>
              <w:rPr>
                <w:lang w:val="en-US"/>
              </w:rPr>
            </w:pPr>
          </w:p>
        </w:tc>
      </w:tr>
      <w:tr w:rsidR="00431C5C" w14:paraId="1A14B996" w14:textId="77777777" w:rsidTr="008D2C0B">
        <w:tc>
          <w:tcPr>
            <w:tcW w:w="250" w:type="dxa"/>
          </w:tcPr>
          <w:p w14:paraId="41F8D21B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01A12B4E" w14:textId="77777777" w:rsidR="00431C5C" w:rsidRPr="007301B2" w:rsidRDefault="00431C5C" w:rsidP="008D2C0B">
            <w:pPr>
              <w:rPr>
                <w:b/>
                <w:sz w:val="24"/>
                <w:szCs w:val="24"/>
                <w:lang w:val="en-US"/>
              </w:rPr>
            </w:pPr>
            <w:r w:rsidRPr="007301B2">
              <w:rPr>
                <w:b/>
                <w:sz w:val="24"/>
                <w:szCs w:val="24"/>
                <w:lang w:val="en-US"/>
              </w:rPr>
              <w:t>Held at</w:t>
            </w:r>
          </w:p>
        </w:tc>
        <w:tc>
          <w:tcPr>
            <w:tcW w:w="7229" w:type="dxa"/>
          </w:tcPr>
          <w:p w14:paraId="1F070C7B" w14:textId="77777777" w:rsidR="00431C5C" w:rsidRDefault="00431C5C" w:rsidP="008D2C0B">
            <w:pPr>
              <w:rPr>
                <w:lang w:val="en-US"/>
              </w:rPr>
            </w:pPr>
            <w:r>
              <w:rPr>
                <w:lang w:val="en-US"/>
              </w:rPr>
              <w:t>[venue]</w:t>
            </w:r>
          </w:p>
        </w:tc>
        <w:tc>
          <w:tcPr>
            <w:tcW w:w="254" w:type="dxa"/>
          </w:tcPr>
          <w:p w14:paraId="6C76868D" w14:textId="77777777" w:rsidR="00431C5C" w:rsidRDefault="00431C5C" w:rsidP="008D2C0B">
            <w:pPr>
              <w:rPr>
                <w:lang w:val="en-US"/>
              </w:rPr>
            </w:pPr>
          </w:p>
        </w:tc>
      </w:tr>
      <w:tr w:rsidR="00431C5C" w14:paraId="06EC253F" w14:textId="77777777" w:rsidTr="008D2C0B">
        <w:tc>
          <w:tcPr>
            <w:tcW w:w="250" w:type="dxa"/>
          </w:tcPr>
          <w:p w14:paraId="28207002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7F75BF42" w14:textId="77777777" w:rsidR="00431C5C" w:rsidRPr="007301B2" w:rsidRDefault="00431C5C" w:rsidP="008D2C0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14:paraId="63375291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254" w:type="dxa"/>
          </w:tcPr>
          <w:p w14:paraId="5C676DCC" w14:textId="77777777" w:rsidR="00431C5C" w:rsidRDefault="00431C5C" w:rsidP="008D2C0B">
            <w:pPr>
              <w:rPr>
                <w:lang w:val="en-US"/>
              </w:rPr>
            </w:pPr>
          </w:p>
        </w:tc>
      </w:tr>
      <w:tr w:rsidR="00431C5C" w14:paraId="0DD3A2A6" w14:textId="77777777" w:rsidTr="008D2C0B">
        <w:tc>
          <w:tcPr>
            <w:tcW w:w="250" w:type="dxa"/>
          </w:tcPr>
          <w:p w14:paraId="2C5D9836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1DA51D8C" w14:textId="77777777" w:rsidR="00431C5C" w:rsidRPr="007301B2" w:rsidRDefault="00431C5C" w:rsidP="008D2C0B">
            <w:pPr>
              <w:rPr>
                <w:b/>
                <w:sz w:val="24"/>
                <w:szCs w:val="24"/>
                <w:lang w:val="en-US"/>
              </w:rPr>
            </w:pPr>
            <w:r w:rsidRPr="007301B2">
              <w:rPr>
                <w:b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7229" w:type="dxa"/>
          </w:tcPr>
          <w:p w14:paraId="626B33BD" w14:textId="77777777" w:rsidR="00431C5C" w:rsidRDefault="00431C5C" w:rsidP="008D2C0B">
            <w:pPr>
              <w:rPr>
                <w:lang w:val="en-US"/>
              </w:rPr>
            </w:pPr>
            <w:r>
              <w:rPr>
                <w:lang w:val="en-US"/>
              </w:rPr>
              <w:t>[names] + [organization if external to practice]</w:t>
            </w:r>
          </w:p>
        </w:tc>
        <w:tc>
          <w:tcPr>
            <w:tcW w:w="254" w:type="dxa"/>
          </w:tcPr>
          <w:p w14:paraId="45ACB61F" w14:textId="77777777" w:rsidR="00431C5C" w:rsidRDefault="00431C5C" w:rsidP="008D2C0B">
            <w:pPr>
              <w:rPr>
                <w:lang w:val="en-US"/>
              </w:rPr>
            </w:pPr>
          </w:p>
        </w:tc>
      </w:tr>
      <w:tr w:rsidR="00431C5C" w14:paraId="60DED526" w14:textId="77777777" w:rsidTr="008D2C0B">
        <w:tc>
          <w:tcPr>
            <w:tcW w:w="250" w:type="dxa"/>
          </w:tcPr>
          <w:p w14:paraId="0B13768D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04B7B433" w14:textId="77777777" w:rsidR="00431C5C" w:rsidRPr="007301B2" w:rsidRDefault="00431C5C" w:rsidP="008D2C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1688CC1E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254" w:type="dxa"/>
          </w:tcPr>
          <w:p w14:paraId="190B483C" w14:textId="77777777" w:rsidR="00431C5C" w:rsidRDefault="00431C5C" w:rsidP="008D2C0B">
            <w:pPr>
              <w:rPr>
                <w:lang w:val="en-US"/>
              </w:rPr>
            </w:pPr>
          </w:p>
        </w:tc>
      </w:tr>
      <w:tr w:rsidR="00431C5C" w14:paraId="3FCFBB36" w14:textId="77777777" w:rsidTr="008D2C0B">
        <w:tc>
          <w:tcPr>
            <w:tcW w:w="250" w:type="dxa"/>
          </w:tcPr>
          <w:p w14:paraId="5FA40B36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34F12D9" w14:textId="77777777" w:rsidR="00431C5C" w:rsidRPr="007301B2" w:rsidRDefault="00431C5C" w:rsidP="008D2C0B">
            <w:pPr>
              <w:rPr>
                <w:b/>
                <w:sz w:val="24"/>
                <w:szCs w:val="24"/>
                <w:lang w:val="en-US"/>
              </w:rPr>
            </w:pPr>
            <w:r w:rsidRPr="007301B2">
              <w:rPr>
                <w:b/>
                <w:sz w:val="24"/>
                <w:szCs w:val="24"/>
                <w:lang w:val="en-US"/>
              </w:rPr>
              <w:t>Agenda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EED0" w14:textId="77777777" w:rsidR="00431C5C" w:rsidRDefault="00431C5C" w:rsidP="008D2C0B">
            <w:pPr>
              <w:rPr>
                <w:lang w:val="en-US"/>
              </w:rPr>
            </w:pPr>
            <w:r>
              <w:rPr>
                <w:lang w:val="en-US"/>
              </w:rPr>
              <w:t>[see attached or complete]</w:t>
            </w:r>
          </w:p>
          <w:p w14:paraId="4EE0958D" w14:textId="77777777" w:rsidR="00431C5C" w:rsidRDefault="00431C5C" w:rsidP="008D2C0B">
            <w:pPr>
              <w:rPr>
                <w:lang w:val="en-US"/>
              </w:rPr>
            </w:pPr>
          </w:p>
          <w:p w14:paraId="18D622F5" w14:textId="77777777" w:rsidR="00431C5C" w:rsidRDefault="00431C5C" w:rsidP="008D2C0B">
            <w:pPr>
              <w:rPr>
                <w:lang w:val="en-US"/>
              </w:rPr>
            </w:pPr>
          </w:p>
          <w:p w14:paraId="6A07D796" w14:textId="77777777" w:rsidR="00431C5C" w:rsidRDefault="00431C5C" w:rsidP="008D2C0B">
            <w:pPr>
              <w:rPr>
                <w:lang w:val="en-US"/>
              </w:rPr>
            </w:pPr>
          </w:p>
          <w:p w14:paraId="49E67361" w14:textId="77777777" w:rsidR="00431C5C" w:rsidRDefault="00431C5C" w:rsidP="008D2C0B">
            <w:pPr>
              <w:rPr>
                <w:lang w:val="en-US"/>
              </w:rPr>
            </w:pPr>
          </w:p>
          <w:p w14:paraId="28E51A92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14:paraId="78390DB4" w14:textId="77777777" w:rsidR="00431C5C" w:rsidRDefault="00431C5C" w:rsidP="008D2C0B">
            <w:pPr>
              <w:rPr>
                <w:lang w:val="en-US"/>
              </w:rPr>
            </w:pPr>
          </w:p>
        </w:tc>
      </w:tr>
      <w:tr w:rsidR="00431C5C" w14:paraId="064DA8B5" w14:textId="77777777" w:rsidTr="008D2C0B">
        <w:tc>
          <w:tcPr>
            <w:tcW w:w="250" w:type="dxa"/>
          </w:tcPr>
          <w:p w14:paraId="1F4DD42C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07D14F64" w14:textId="77777777" w:rsidR="00431C5C" w:rsidRPr="007301B2" w:rsidRDefault="00431C5C" w:rsidP="008D2C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03DF53AC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254" w:type="dxa"/>
          </w:tcPr>
          <w:p w14:paraId="2999A4A2" w14:textId="77777777" w:rsidR="00431C5C" w:rsidRDefault="00431C5C" w:rsidP="008D2C0B">
            <w:pPr>
              <w:rPr>
                <w:lang w:val="en-US"/>
              </w:rPr>
            </w:pPr>
          </w:p>
        </w:tc>
      </w:tr>
      <w:tr w:rsidR="00431C5C" w14:paraId="275717F0" w14:textId="77777777" w:rsidTr="008D2C0B">
        <w:tc>
          <w:tcPr>
            <w:tcW w:w="250" w:type="dxa"/>
          </w:tcPr>
          <w:p w14:paraId="6C4DD0AA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04AEA58" w14:textId="77777777" w:rsidR="00431C5C" w:rsidRPr="007301B2" w:rsidRDefault="00431C5C" w:rsidP="008D2C0B">
            <w:pPr>
              <w:rPr>
                <w:b/>
                <w:sz w:val="24"/>
                <w:szCs w:val="24"/>
                <w:lang w:val="en-US"/>
              </w:rPr>
            </w:pPr>
            <w:r w:rsidRPr="007301B2">
              <w:rPr>
                <w:b/>
                <w:sz w:val="24"/>
                <w:szCs w:val="24"/>
                <w:lang w:val="en-US"/>
              </w:rPr>
              <w:t>Points for noting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EAB0" w14:textId="77777777" w:rsidR="00431C5C" w:rsidRDefault="00431C5C" w:rsidP="008D2C0B">
            <w:pPr>
              <w:rPr>
                <w:lang w:val="en-US"/>
              </w:rPr>
            </w:pPr>
            <w:r>
              <w:rPr>
                <w:lang w:val="en-US"/>
              </w:rPr>
              <w:t>[See QI action plan or add if relevant] / [for CQI review meetings, include a description of progress against the aims]</w:t>
            </w:r>
          </w:p>
          <w:p w14:paraId="6B944F08" w14:textId="77777777" w:rsidR="00431C5C" w:rsidRDefault="00431C5C" w:rsidP="008D2C0B">
            <w:pPr>
              <w:rPr>
                <w:lang w:val="en-US"/>
              </w:rPr>
            </w:pPr>
          </w:p>
          <w:p w14:paraId="33A8E01E" w14:textId="77777777" w:rsidR="00431C5C" w:rsidRDefault="00431C5C" w:rsidP="008D2C0B">
            <w:pPr>
              <w:rPr>
                <w:lang w:val="en-US"/>
              </w:rPr>
            </w:pPr>
          </w:p>
          <w:p w14:paraId="70AA9C43" w14:textId="77777777" w:rsidR="00431C5C" w:rsidRDefault="00431C5C" w:rsidP="008D2C0B">
            <w:pPr>
              <w:rPr>
                <w:lang w:val="en-US"/>
              </w:rPr>
            </w:pPr>
          </w:p>
          <w:p w14:paraId="2BC0F3F8" w14:textId="482332B0" w:rsidR="00431C5C" w:rsidRDefault="00431C5C" w:rsidP="008D2C0B">
            <w:pPr>
              <w:rPr>
                <w:lang w:val="en-US"/>
              </w:rPr>
            </w:pPr>
          </w:p>
          <w:p w14:paraId="245C31FC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14:paraId="7FF64F8F" w14:textId="77777777" w:rsidR="00431C5C" w:rsidRDefault="00431C5C" w:rsidP="008D2C0B">
            <w:pPr>
              <w:rPr>
                <w:lang w:val="en-US"/>
              </w:rPr>
            </w:pPr>
          </w:p>
        </w:tc>
      </w:tr>
      <w:tr w:rsidR="00431C5C" w14:paraId="6BBE249E" w14:textId="77777777" w:rsidTr="008D2C0B">
        <w:tc>
          <w:tcPr>
            <w:tcW w:w="250" w:type="dxa"/>
          </w:tcPr>
          <w:p w14:paraId="533E16BF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0FFB7EF2" w14:textId="77777777" w:rsidR="00431C5C" w:rsidRPr="007301B2" w:rsidRDefault="00431C5C" w:rsidP="008D2C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3E41D06C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254" w:type="dxa"/>
          </w:tcPr>
          <w:p w14:paraId="7DE59626" w14:textId="77777777" w:rsidR="00431C5C" w:rsidRDefault="00431C5C" w:rsidP="008D2C0B">
            <w:pPr>
              <w:rPr>
                <w:lang w:val="en-US"/>
              </w:rPr>
            </w:pPr>
          </w:p>
        </w:tc>
      </w:tr>
      <w:tr w:rsidR="00431C5C" w14:paraId="61B8C853" w14:textId="77777777" w:rsidTr="008D2C0B">
        <w:tc>
          <w:tcPr>
            <w:tcW w:w="250" w:type="dxa"/>
          </w:tcPr>
          <w:p w14:paraId="788FA221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94BB902" w14:textId="77777777" w:rsidR="00431C5C" w:rsidRPr="007301B2" w:rsidRDefault="00431C5C" w:rsidP="008D2C0B">
            <w:pPr>
              <w:rPr>
                <w:b/>
                <w:sz w:val="24"/>
                <w:szCs w:val="24"/>
                <w:lang w:val="en-US"/>
              </w:rPr>
            </w:pPr>
            <w:r w:rsidRPr="007301B2">
              <w:rPr>
                <w:b/>
                <w:sz w:val="24"/>
                <w:szCs w:val="24"/>
                <w:lang w:val="en-US"/>
              </w:rPr>
              <w:t>Actions</w:t>
            </w:r>
            <w:r>
              <w:rPr>
                <w:b/>
                <w:sz w:val="24"/>
                <w:szCs w:val="24"/>
                <w:lang w:val="en-US"/>
              </w:rPr>
              <w:t xml:space="preserve"> / Reflections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66A8" w14:textId="77777777" w:rsidR="00431C5C" w:rsidRDefault="00431C5C" w:rsidP="008D2C0B">
            <w:pPr>
              <w:rPr>
                <w:lang w:val="en-US"/>
              </w:rPr>
            </w:pPr>
            <w:r>
              <w:rPr>
                <w:lang w:val="en-US"/>
              </w:rPr>
              <w:t>[See CQI action plan or describe]</w:t>
            </w:r>
          </w:p>
          <w:p w14:paraId="4F400835" w14:textId="77777777" w:rsidR="00431C5C" w:rsidRDefault="00431C5C" w:rsidP="008D2C0B">
            <w:pPr>
              <w:rPr>
                <w:lang w:val="en-US"/>
              </w:rPr>
            </w:pPr>
          </w:p>
          <w:p w14:paraId="6687B68A" w14:textId="77777777" w:rsidR="00431C5C" w:rsidRDefault="00431C5C" w:rsidP="008D2C0B">
            <w:pPr>
              <w:rPr>
                <w:lang w:val="en-US"/>
              </w:rPr>
            </w:pPr>
          </w:p>
          <w:p w14:paraId="7F72AB70" w14:textId="77777777" w:rsidR="00431C5C" w:rsidRDefault="00431C5C" w:rsidP="008D2C0B">
            <w:pPr>
              <w:rPr>
                <w:lang w:val="en-US"/>
              </w:rPr>
            </w:pPr>
          </w:p>
          <w:p w14:paraId="6D27E9B0" w14:textId="77777777" w:rsidR="00431C5C" w:rsidRDefault="00431C5C" w:rsidP="008D2C0B">
            <w:pPr>
              <w:rPr>
                <w:lang w:val="en-US"/>
              </w:rPr>
            </w:pPr>
          </w:p>
          <w:p w14:paraId="2B5C46CA" w14:textId="7730C5C5" w:rsidR="00431C5C" w:rsidRDefault="00431C5C" w:rsidP="008D2C0B">
            <w:pPr>
              <w:rPr>
                <w:lang w:val="en-US"/>
              </w:rPr>
            </w:pPr>
          </w:p>
          <w:p w14:paraId="0E14806A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14:paraId="438F0B7E" w14:textId="77777777" w:rsidR="00431C5C" w:rsidRDefault="00431C5C" w:rsidP="008D2C0B">
            <w:pPr>
              <w:rPr>
                <w:lang w:val="en-US"/>
              </w:rPr>
            </w:pPr>
          </w:p>
        </w:tc>
      </w:tr>
      <w:tr w:rsidR="00431C5C" w14:paraId="733BD83A" w14:textId="77777777" w:rsidTr="008D2C0B">
        <w:tc>
          <w:tcPr>
            <w:tcW w:w="250" w:type="dxa"/>
          </w:tcPr>
          <w:p w14:paraId="08E9F30B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121DAD23" w14:textId="77777777" w:rsidR="00431C5C" w:rsidRPr="007301B2" w:rsidRDefault="00431C5C" w:rsidP="008D2C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1787DDC7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254" w:type="dxa"/>
          </w:tcPr>
          <w:p w14:paraId="5253C866" w14:textId="77777777" w:rsidR="00431C5C" w:rsidRDefault="00431C5C" w:rsidP="008D2C0B">
            <w:pPr>
              <w:rPr>
                <w:lang w:val="en-US"/>
              </w:rPr>
            </w:pPr>
          </w:p>
        </w:tc>
      </w:tr>
      <w:tr w:rsidR="00431C5C" w14:paraId="587D3C18" w14:textId="77777777" w:rsidTr="008D2C0B">
        <w:tc>
          <w:tcPr>
            <w:tcW w:w="250" w:type="dxa"/>
          </w:tcPr>
          <w:p w14:paraId="59E32DD8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7B628C36" w14:textId="77777777" w:rsidR="00431C5C" w:rsidRPr="007301B2" w:rsidRDefault="00431C5C" w:rsidP="008D2C0B">
            <w:pPr>
              <w:rPr>
                <w:b/>
                <w:sz w:val="24"/>
                <w:szCs w:val="24"/>
                <w:lang w:val="en-US"/>
              </w:rPr>
            </w:pPr>
            <w:r w:rsidRPr="007301B2">
              <w:rPr>
                <w:b/>
                <w:sz w:val="24"/>
                <w:szCs w:val="24"/>
                <w:lang w:val="en-US"/>
              </w:rPr>
              <w:t>Next meeting</w:t>
            </w:r>
          </w:p>
        </w:tc>
        <w:tc>
          <w:tcPr>
            <w:tcW w:w="7229" w:type="dxa"/>
          </w:tcPr>
          <w:p w14:paraId="0EA9DE2B" w14:textId="77777777" w:rsidR="00431C5C" w:rsidRDefault="00431C5C" w:rsidP="008D2C0B">
            <w:pPr>
              <w:rPr>
                <w:lang w:val="en-US"/>
              </w:rPr>
            </w:pPr>
            <w:r>
              <w:rPr>
                <w:lang w:val="en-US"/>
              </w:rPr>
              <w:t>[Date or TBC]</w:t>
            </w:r>
          </w:p>
        </w:tc>
        <w:tc>
          <w:tcPr>
            <w:tcW w:w="254" w:type="dxa"/>
          </w:tcPr>
          <w:p w14:paraId="25BCD67D" w14:textId="77777777" w:rsidR="00431C5C" w:rsidRDefault="00431C5C" w:rsidP="008D2C0B">
            <w:pPr>
              <w:rPr>
                <w:lang w:val="en-US"/>
              </w:rPr>
            </w:pPr>
          </w:p>
        </w:tc>
      </w:tr>
      <w:tr w:rsidR="00431C5C" w14:paraId="4496452A" w14:textId="77777777" w:rsidTr="008D2C0B">
        <w:tc>
          <w:tcPr>
            <w:tcW w:w="250" w:type="dxa"/>
            <w:tcBorders>
              <w:bottom w:val="single" w:sz="4" w:space="0" w:color="auto"/>
            </w:tcBorders>
          </w:tcPr>
          <w:p w14:paraId="577757E2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7359E9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1C4D0D33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14:paraId="530010ED" w14:textId="77777777" w:rsidR="00431C5C" w:rsidRDefault="00431C5C" w:rsidP="008D2C0B">
            <w:pPr>
              <w:rPr>
                <w:lang w:val="en-US"/>
              </w:rPr>
            </w:pPr>
          </w:p>
        </w:tc>
      </w:tr>
    </w:tbl>
    <w:p w14:paraId="3CDBACE3" w14:textId="51879F90" w:rsidR="00431C5C" w:rsidRDefault="00431C5C" w:rsidP="00E9471B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3B1EAD49" w14:textId="77777777" w:rsidR="00431C5C" w:rsidRDefault="00431C5C" w:rsidP="00431C5C">
      <w:pPr>
        <w:spacing w:after="0" w:line="240" w:lineRule="auto"/>
        <w:rPr>
          <w:lang w:val="en-US"/>
        </w:rPr>
      </w:pPr>
    </w:p>
    <w:p w14:paraId="1B1A39AC" w14:textId="77777777" w:rsidR="00431C5C" w:rsidRDefault="00431C5C" w:rsidP="00431C5C">
      <w:pPr>
        <w:spacing w:after="0" w:line="240" w:lineRule="auto"/>
        <w:rPr>
          <w:lang w:val="en-US"/>
        </w:rPr>
      </w:pPr>
    </w:p>
    <w:p w14:paraId="57FE6E59" w14:textId="23A0A6D0" w:rsidR="00431C5C" w:rsidRDefault="00431C5C" w:rsidP="00431C5C">
      <w:pPr>
        <w:spacing w:after="0" w:line="240" w:lineRule="auto"/>
        <w:rPr>
          <w:lang w:val="en-US"/>
        </w:rPr>
      </w:pPr>
    </w:p>
    <w:p w14:paraId="5804CCD0" w14:textId="4B3239FA" w:rsidR="00431C5C" w:rsidRDefault="00431C5C" w:rsidP="00431C5C">
      <w:pPr>
        <w:spacing w:after="0" w:line="240" w:lineRule="auto"/>
        <w:rPr>
          <w:lang w:val="en-US"/>
        </w:rPr>
      </w:pPr>
    </w:p>
    <w:p w14:paraId="7CE4035E" w14:textId="53F68768" w:rsidR="00431C5C" w:rsidRPr="00E9471B" w:rsidRDefault="00431C5C" w:rsidP="00E9471B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  <w:lang w:val="en-US"/>
        </w:rPr>
      </w:pPr>
      <w:r w:rsidRPr="00E9471B">
        <w:rPr>
          <w:b/>
          <w:sz w:val="32"/>
          <w:szCs w:val="32"/>
          <w:lang w:val="en-US"/>
        </w:rPr>
        <w:t>General Practice CQI - final meeting template</w:t>
      </w:r>
    </w:p>
    <w:p w14:paraId="52622362" w14:textId="77777777" w:rsidR="00431C5C" w:rsidRDefault="00431C5C" w:rsidP="00431C5C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1825"/>
        <w:gridCol w:w="7023"/>
        <w:gridCol w:w="253"/>
      </w:tblGrid>
      <w:tr w:rsidR="00431C5C" w14:paraId="58DAF581" w14:textId="77777777" w:rsidTr="008D2C0B">
        <w:tc>
          <w:tcPr>
            <w:tcW w:w="250" w:type="dxa"/>
            <w:tcBorders>
              <w:top w:val="single" w:sz="4" w:space="0" w:color="auto"/>
            </w:tcBorders>
          </w:tcPr>
          <w:p w14:paraId="19F458B8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DFC56D2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649B972B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14:paraId="40034781" w14:textId="77777777" w:rsidR="00431C5C" w:rsidRDefault="00431C5C" w:rsidP="008D2C0B">
            <w:pPr>
              <w:rPr>
                <w:lang w:val="en-US"/>
              </w:rPr>
            </w:pPr>
          </w:p>
        </w:tc>
      </w:tr>
      <w:tr w:rsidR="00431C5C" w14:paraId="42E279FD" w14:textId="77777777" w:rsidTr="008D2C0B">
        <w:tc>
          <w:tcPr>
            <w:tcW w:w="250" w:type="dxa"/>
          </w:tcPr>
          <w:p w14:paraId="6309474E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9072" w:type="dxa"/>
            <w:gridSpan w:val="2"/>
          </w:tcPr>
          <w:p w14:paraId="76015552" w14:textId="77777777" w:rsidR="00431C5C" w:rsidRPr="006D1638" w:rsidRDefault="00431C5C" w:rsidP="008D2C0B">
            <w:pPr>
              <w:rPr>
                <w:b/>
                <w:sz w:val="28"/>
                <w:szCs w:val="28"/>
                <w:lang w:val="en-US"/>
              </w:rPr>
            </w:pPr>
            <w:r w:rsidRPr="006D1638">
              <w:rPr>
                <w:b/>
                <w:sz w:val="28"/>
                <w:szCs w:val="28"/>
                <w:lang w:val="en-US"/>
              </w:rPr>
              <w:t>Minutes of the [name] general practice team meeting</w:t>
            </w:r>
            <w:r>
              <w:rPr>
                <w:b/>
                <w:sz w:val="28"/>
                <w:szCs w:val="28"/>
                <w:lang w:val="en-US"/>
              </w:rPr>
              <w:t xml:space="preserve"> about CQI</w:t>
            </w:r>
          </w:p>
        </w:tc>
        <w:tc>
          <w:tcPr>
            <w:tcW w:w="254" w:type="dxa"/>
          </w:tcPr>
          <w:p w14:paraId="2C3330C3" w14:textId="77777777" w:rsidR="00431C5C" w:rsidRDefault="00431C5C" w:rsidP="008D2C0B">
            <w:pPr>
              <w:rPr>
                <w:lang w:val="en-US"/>
              </w:rPr>
            </w:pPr>
          </w:p>
        </w:tc>
      </w:tr>
      <w:tr w:rsidR="00431C5C" w14:paraId="59B369F3" w14:textId="77777777" w:rsidTr="008D2C0B">
        <w:tc>
          <w:tcPr>
            <w:tcW w:w="250" w:type="dxa"/>
          </w:tcPr>
          <w:p w14:paraId="056EADE3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9072" w:type="dxa"/>
            <w:gridSpan w:val="2"/>
          </w:tcPr>
          <w:p w14:paraId="0211A22E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254" w:type="dxa"/>
          </w:tcPr>
          <w:p w14:paraId="79876179" w14:textId="77777777" w:rsidR="00431C5C" w:rsidRDefault="00431C5C" w:rsidP="008D2C0B">
            <w:pPr>
              <w:rPr>
                <w:lang w:val="en-US"/>
              </w:rPr>
            </w:pPr>
          </w:p>
        </w:tc>
      </w:tr>
      <w:tr w:rsidR="00431C5C" w14:paraId="659312C5" w14:textId="77777777" w:rsidTr="008D2C0B">
        <w:tc>
          <w:tcPr>
            <w:tcW w:w="250" w:type="dxa"/>
          </w:tcPr>
          <w:p w14:paraId="52F47DF2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0890919F" w14:textId="77777777" w:rsidR="00431C5C" w:rsidRPr="007301B2" w:rsidRDefault="00431C5C" w:rsidP="008D2C0B">
            <w:pPr>
              <w:rPr>
                <w:b/>
                <w:sz w:val="24"/>
                <w:szCs w:val="24"/>
                <w:lang w:val="en-US"/>
              </w:rPr>
            </w:pPr>
            <w:r w:rsidRPr="007301B2">
              <w:rPr>
                <w:b/>
                <w:sz w:val="24"/>
                <w:szCs w:val="24"/>
                <w:lang w:val="en-US"/>
              </w:rPr>
              <w:t>Held on</w:t>
            </w:r>
          </w:p>
        </w:tc>
        <w:tc>
          <w:tcPr>
            <w:tcW w:w="7229" w:type="dxa"/>
          </w:tcPr>
          <w:p w14:paraId="2D2F3909" w14:textId="77777777" w:rsidR="00431C5C" w:rsidRDefault="00431C5C" w:rsidP="008D2C0B">
            <w:pPr>
              <w:rPr>
                <w:lang w:val="en-US"/>
              </w:rPr>
            </w:pPr>
            <w:r>
              <w:rPr>
                <w:lang w:val="en-US"/>
              </w:rPr>
              <w:t>[date]</w:t>
            </w:r>
          </w:p>
        </w:tc>
        <w:tc>
          <w:tcPr>
            <w:tcW w:w="254" w:type="dxa"/>
          </w:tcPr>
          <w:p w14:paraId="07ABD18F" w14:textId="77777777" w:rsidR="00431C5C" w:rsidRDefault="00431C5C" w:rsidP="008D2C0B">
            <w:pPr>
              <w:rPr>
                <w:lang w:val="en-US"/>
              </w:rPr>
            </w:pPr>
          </w:p>
        </w:tc>
      </w:tr>
      <w:tr w:rsidR="00431C5C" w14:paraId="47598490" w14:textId="77777777" w:rsidTr="008D2C0B">
        <w:tc>
          <w:tcPr>
            <w:tcW w:w="250" w:type="dxa"/>
          </w:tcPr>
          <w:p w14:paraId="5643F5C4" w14:textId="77777777" w:rsidR="00431C5C" w:rsidRDefault="00431C5C" w:rsidP="008D2C0B">
            <w:pPr>
              <w:rPr>
                <w:lang w:val="en-US"/>
              </w:rPr>
            </w:pPr>
            <w:bookmarkStart w:id="0" w:name="_GoBack"/>
          </w:p>
        </w:tc>
        <w:tc>
          <w:tcPr>
            <w:tcW w:w="1843" w:type="dxa"/>
          </w:tcPr>
          <w:p w14:paraId="0838571E" w14:textId="77777777" w:rsidR="00431C5C" w:rsidRPr="007301B2" w:rsidRDefault="00431C5C" w:rsidP="008D2C0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14:paraId="7472D77D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254" w:type="dxa"/>
          </w:tcPr>
          <w:p w14:paraId="74C1BC16" w14:textId="77777777" w:rsidR="00431C5C" w:rsidRDefault="00431C5C" w:rsidP="008D2C0B">
            <w:pPr>
              <w:rPr>
                <w:lang w:val="en-US"/>
              </w:rPr>
            </w:pPr>
          </w:p>
        </w:tc>
      </w:tr>
      <w:bookmarkEnd w:id="0"/>
      <w:tr w:rsidR="00431C5C" w14:paraId="4906F12D" w14:textId="77777777" w:rsidTr="008D2C0B">
        <w:tc>
          <w:tcPr>
            <w:tcW w:w="250" w:type="dxa"/>
          </w:tcPr>
          <w:p w14:paraId="503F69CB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2BCA76A6" w14:textId="77777777" w:rsidR="00431C5C" w:rsidRPr="007301B2" w:rsidRDefault="00431C5C" w:rsidP="008D2C0B">
            <w:pPr>
              <w:rPr>
                <w:b/>
                <w:sz w:val="24"/>
                <w:szCs w:val="24"/>
                <w:lang w:val="en-US"/>
              </w:rPr>
            </w:pPr>
            <w:r w:rsidRPr="007301B2">
              <w:rPr>
                <w:b/>
                <w:sz w:val="24"/>
                <w:szCs w:val="24"/>
                <w:lang w:val="en-US"/>
              </w:rPr>
              <w:t>Held at</w:t>
            </w:r>
          </w:p>
        </w:tc>
        <w:tc>
          <w:tcPr>
            <w:tcW w:w="7229" w:type="dxa"/>
          </w:tcPr>
          <w:p w14:paraId="11369959" w14:textId="77777777" w:rsidR="00431C5C" w:rsidRDefault="00431C5C" w:rsidP="008D2C0B">
            <w:pPr>
              <w:rPr>
                <w:lang w:val="en-US"/>
              </w:rPr>
            </w:pPr>
            <w:r>
              <w:rPr>
                <w:lang w:val="en-US"/>
              </w:rPr>
              <w:t>[venue]</w:t>
            </w:r>
          </w:p>
        </w:tc>
        <w:tc>
          <w:tcPr>
            <w:tcW w:w="254" w:type="dxa"/>
          </w:tcPr>
          <w:p w14:paraId="76A5930B" w14:textId="77777777" w:rsidR="00431C5C" w:rsidRDefault="00431C5C" w:rsidP="008D2C0B">
            <w:pPr>
              <w:rPr>
                <w:lang w:val="en-US"/>
              </w:rPr>
            </w:pPr>
          </w:p>
        </w:tc>
      </w:tr>
      <w:tr w:rsidR="00431C5C" w14:paraId="5379B994" w14:textId="77777777" w:rsidTr="008D2C0B">
        <w:tc>
          <w:tcPr>
            <w:tcW w:w="250" w:type="dxa"/>
          </w:tcPr>
          <w:p w14:paraId="2A5F1FA5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1E4DBDAF" w14:textId="77777777" w:rsidR="00431C5C" w:rsidRPr="007301B2" w:rsidRDefault="00431C5C" w:rsidP="008D2C0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14:paraId="277293A7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254" w:type="dxa"/>
          </w:tcPr>
          <w:p w14:paraId="71974688" w14:textId="77777777" w:rsidR="00431C5C" w:rsidRDefault="00431C5C" w:rsidP="008D2C0B">
            <w:pPr>
              <w:rPr>
                <w:lang w:val="en-US"/>
              </w:rPr>
            </w:pPr>
          </w:p>
        </w:tc>
      </w:tr>
      <w:tr w:rsidR="00431C5C" w14:paraId="32CFB94E" w14:textId="77777777" w:rsidTr="008D2C0B">
        <w:tc>
          <w:tcPr>
            <w:tcW w:w="250" w:type="dxa"/>
          </w:tcPr>
          <w:p w14:paraId="7FD14B70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1B47FE60" w14:textId="77777777" w:rsidR="00431C5C" w:rsidRPr="007301B2" w:rsidRDefault="00431C5C" w:rsidP="008D2C0B">
            <w:pPr>
              <w:rPr>
                <w:b/>
                <w:sz w:val="24"/>
                <w:szCs w:val="24"/>
                <w:lang w:val="en-US"/>
              </w:rPr>
            </w:pPr>
            <w:r w:rsidRPr="007301B2">
              <w:rPr>
                <w:b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7229" w:type="dxa"/>
          </w:tcPr>
          <w:p w14:paraId="33F677ED" w14:textId="77777777" w:rsidR="00431C5C" w:rsidRDefault="00431C5C" w:rsidP="008D2C0B">
            <w:pPr>
              <w:rPr>
                <w:lang w:val="en-US"/>
              </w:rPr>
            </w:pPr>
            <w:r>
              <w:rPr>
                <w:lang w:val="en-US"/>
              </w:rPr>
              <w:t>[names] + [organization if external to practice]</w:t>
            </w:r>
          </w:p>
        </w:tc>
        <w:tc>
          <w:tcPr>
            <w:tcW w:w="254" w:type="dxa"/>
          </w:tcPr>
          <w:p w14:paraId="11638AC7" w14:textId="77777777" w:rsidR="00431C5C" w:rsidRDefault="00431C5C" w:rsidP="008D2C0B">
            <w:pPr>
              <w:rPr>
                <w:lang w:val="en-US"/>
              </w:rPr>
            </w:pPr>
          </w:p>
        </w:tc>
      </w:tr>
      <w:tr w:rsidR="00431C5C" w14:paraId="212E1A7E" w14:textId="77777777" w:rsidTr="008D2C0B">
        <w:tc>
          <w:tcPr>
            <w:tcW w:w="250" w:type="dxa"/>
          </w:tcPr>
          <w:p w14:paraId="6604A3F9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5B1381F7" w14:textId="77777777" w:rsidR="00431C5C" w:rsidRPr="007301B2" w:rsidRDefault="00431C5C" w:rsidP="008D2C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166DB9E6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254" w:type="dxa"/>
          </w:tcPr>
          <w:p w14:paraId="0A8165E1" w14:textId="77777777" w:rsidR="00431C5C" w:rsidRDefault="00431C5C" w:rsidP="008D2C0B">
            <w:pPr>
              <w:rPr>
                <w:lang w:val="en-US"/>
              </w:rPr>
            </w:pPr>
          </w:p>
        </w:tc>
      </w:tr>
      <w:tr w:rsidR="00431C5C" w14:paraId="344F120F" w14:textId="77777777" w:rsidTr="008D2C0B">
        <w:tc>
          <w:tcPr>
            <w:tcW w:w="250" w:type="dxa"/>
          </w:tcPr>
          <w:p w14:paraId="00BB1EA2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592CB93" w14:textId="77777777" w:rsidR="00431C5C" w:rsidRPr="007301B2" w:rsidRDefault="00431C5C" w:rsidP="008D2C0B">
            <w:pPr>
              <w:rPr>
                <w:b/>
                <w:sz w:val="24"/>
                <w:szCs w:val="24"/>
                <w:lang w:val="en-US"/>
              </w:rPr>
            </w:pPr>
            <w:r w:rsidRPr="007301B2">
              <w:rPr>
                <w:b/>
                <w:sz w:val="24"/>
                <w:szCs w:val="24"/>
                <w:lang w:val="en-US"/>
              </w:rPr>
              <w:t>Agenda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8C04" w14:textId="77777777" w:rsidR="00431C5C" w:rsidRDefault="00431C5C" w:rsidP="008D2C0B">
            <w:pPr>
              <w:rPr>
                <w:lang w:val="en-US"/>
              </w:rPr>
            </w:pPr>
          </w:p>
          <w:p w14:paraId="76402A9D" w14:textId="77777777" w:rsidR="00431C5C" w:rsidRDefault="00431C5C" w:rsidP="008D2C0B">
            <w:pPr>
              <w:rPr>
                <w:lang w:val="en-US"/>
              </w:rPr>
            </w:pPr>
          </w:p>
          <w:p w14:paraId="16AFB13A" w14:textId="77777777" w:rsidR="00431C5C" w:rsidRDefault="00431C5C" w:rsidP="008D2C0B">
            <w:pPr>
              <w:rPr>
                <w:lang w:val="en-US"/>
              </w:rPr>
            </w:pPr>
          </w:p>
          <w:p w14:paraId="6D2EB464" w14:textId="77777777" w:rsidR="00431C5C" w:rsidRDefault="00431C5C" w:rsidP="008D2C0B">
            <w:pPr>
              <w:rPr>
                <w:lang w:val="en-US"/>
              </w:rPr>
            </w:pPr>
          </w:p>
          <w:p w14:paraId="33CB549E" w14:textId="77777777" w:rsidR="00431C5C" w:rsidRDefault="00431C5C" w:rsidP="008D2C0B">
            <w:pPr>
              <w:rPr>
                <w:lang w:val="en-US"/>
              </w:rPr>
            </w:pPr>
          </w:p>
          <w:p w14:paraId="1A7A07A5" w14:textId="77777777" w:rsidR="00431C5C" w:rsidRDefault="00431C5C" w:rsidP="008D2C0B">
            <w:pPr>
              <w:rPr>
                <w:lang w:val="en-US"/>
              </w:rPr>
            </w:pPr>
          </w:p>
          <w:p w14:paraId="5683FB0A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14:paraId="20428E05" w14:textId="77777777" w:rsidR="00431C5C" w:rsidRDefault="00431C5C" w:rsidP="008D2C0B">
            <w:pPr>
              <w:rPr>
                <w:lang w:val="en-US"/>
              </w:rPr>
            </w:pPr>
          </w:p>
        </w:tc>
      </w:tr>
      <w:tr w:rsidR="00431C5C" w14:paraId="4811377E" w14:textId="77777777" w:rsidTr="008D2C0B">
        <w:tc>
          <w:tcPr>
            <w:tcW w:w="250" w:type="dxa"/>
          </w:tcPr>
          <w:p w14:paraId="5874A4C9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0DE29CF9" w14:textId="77777777" w:rsidR="00431C5C" w:rsidRPr="007301B2" w:rsidRDefault="00431C5C" w:rsidP="008D2C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49ACA9CA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254" w:type="dxa"/>
          </w:tcPr>
          <w:p w14:paraId="7FFA8019" w14:textId="77777777" w:rsidR="00431C5C" w:rsidRDefault="00431C5C" w:rsidP="008D2C0B">
            <w:pPr>
              <w:rPr>
                <w:lang w:val="en-US"/>
              </w:rPr>
            </w:pPr>
          </w:p>
        </w:tc>
      </w:tr>
      <w:tr w:rsidR="00431C5C" w14:paraId="5EF82918" w14:textId="77777777" w:rsidTr="008D2C0B">
        <w:tc>
          <w:tcPr>
            <w:tcW w:w="250" w:type="dxa"/>
          </w:tcPr>
          <w:p w14:paraId="578AB2B7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EF6FD6E" w14:textId="77777777" w:rsidR="00431C5C" w:rsidRPr="007301B2" w:rsidRDefault="00431C5C" w:rsidP="008D2C0B">
            <w:pPr>
              <w:rPr>
                <w:b/>
                <w:sz w:val="24"/>
                <w:szCs w:val="24"/>
                <w:lang w:val="en-US"/>
              </w:rPr>
            </w:pPr>
            <w:r w:rsidRPr="007301B2">
              <w:rPr>
                <w:b/>
                <w:sz w:val="24"/>
                <w:szCs w:val="24"/>
                <w:lang w:val="en-US"/>
              </w:rPr>
              <w:t>Points for noting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54D4" w14:textId="77777777" w:rsidR="00431C5C" w:rsidRDefault="00431C5C" w:rsidP="008D2C0B">
            <w:pPr>
              <w:rPr>
                <w:lang w:val="en-US"/>
              </w:rPr>
            </w:pPr>
          </w:p>
          <w:p w14:paraId="1E742A33" w14:textId="77777777" w:rsidR="00431C5C" w:rsidRDefault="00431C5C" w:rsidP="008D2C0B">
            <w:pPr>
              <w:rPr>
                <w:lang w:val="en-US"/>
              </w:rPr>
            </w:pPr>
          </w:p>
          <w:p w14:paraId="6983B08E" w14:textId="77777777" w:rsidR="00431C5C" w:rsidRDefault="00431C5C" w:rsidP="008D2C0B">
            <w:pPr>
              <w:rPr>
                <w:lang w:val="en-US"/>
              </w:rPr>
            </w:pPr>
          </w:p>
          <w:p w14:paraId="7C19231B" w14:textId="77777777" w:rsidR="00431C5C" w:rsidRDefault="00431C5C" w:rsidP="008D2C0B">
            <w:pPr>
              <w:rPr>
                <w:lang w:val="en-US"/>
              </w:rPr>
            </w:pPr>
          </w:p>
          <w:p w14:paraId="6B64B5BF" w14:textId="77777777" w:rsidR="00431C5C" w:rsidRDefault="00431C5C" w:rsidP="008D2C0B">
            <w:pPr>
              <w:rPr>
                <w:lang w:val="en-US"/>
              </w:rPr>
            </w:pPr>
          </w:p>
          <w:p w14:paraId="1BC4A26C" w14:textId="086ED091" w:rsidR="00431C5C" w:rsidRDefault="00431C5C" w:rsidP="008D2C0B">
            <w:pPr>
              <w:rPr>
                <w:lang w:val="en-US"/>
              </w:rPr>
            </w:pPr>
          </w:p>
          <w:p w14:paraId="6197DB21" w14:textId="77777777" w:rsidR="00431C5C" w:rsidRDefault="00431C5C" w:rsidP="008D2C0B">
            <w:pPr>
              <w:rPr>
                <w:lang w:val="en-US"/>
              </w:rPr>
            </w:pPr>
          </w:p>
          <w:p w14:paraId="19BE6F49" w14:textId="77777777" w:rsidR="00431C5C" w:rsidRDefault="00431C5C" w:rsidP="008D2C0B">
            <w:pPr>
              <w:rPr>
                <w:lang w:val="en-US"/>
              </w:rPr>
            </w:pPr>
          </w:p>
          <w:p w14:paraId="39C00562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14:paraId="169B4D7B" w14:textId="77777777" w:rsidR="00431C5C" w:rsidRDefault="00431C5C" w:rsidP="008D2C0B">
            <w:pPr>
              <w:rPr>
                <w:lang w:val="en-US"/>
              </w:rPr>
            </w:pPr>
          </w:p>
        </w:tc>
      </w:tr>
      <w:tr w:rsidR="00431C5C" w14:paraId="64703C73" w14:textId="77777777" w:rsidTr="008D2C0B">
        <w:tc>
          <w:tcPr>
            <w:tcW w:w="250" w:type="dxa"/>
          </w:tcPr>
          <w:p w14:paraId="714D6D82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426F14BB" w14:textId="77777777" w:rsidR="00431C5C" w:rsidRPr="007301B2" w:rsidRDefault="00431C5C" w:rsidP="008D2C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3A7B1131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254" w:type="dxa"/>
          </w:tcPr>
          <w:p w14:paraId="1E4F54AD" w14:textId="77777777" w:rsidR="00431C5C" w:rsidRDefault="00431C5C" w:rsidP="008D2C0B">
            <w:pPr>
              <w:rPr>
                <w:lang w:val="en-US"/>
              </w:rPr>
            </w:pPr>
          </w:p>
        </w:tc>
      </w:tr>
      <w:tr w:rsidR="00431C5C" w14:paraId="7B857D5D" w14:textId="77777777" w:rsidTr="008D2C0B">
        <w:tc>
          <w:tcPr>
            <w:tcW w:w="250" w:type="dxa"/>
          </w:tcPr>
          <w:p w14:paraId="40CBEC2E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A3089D5" w14:textId="77777777" w:rsidR="00431C5C" w:rsidRPr="007301B2" w:rsidRDefault="00431C5C" w:rsidP="008D2C0B">
            <w:pPr>
              <w:rPr>
                <w:b/>
                <w:sz w:val="24"/>
                <w:szCs w:val="24"/>
                <w:lang w:val="en-US"/>
              </w:rPr>
            </w:pPr>
            <w:r w:rsidRPr="007301B2">
              <w:rPr>
                <w:b/>
                <w:sz w:val="24"/>
                <w:szCs w:val="24"/>
                <w:lang w:val="en-US"/>
              </w:rPr>
              <w:t>Actions</w:t>
            </w:r>
            <w:r>
              <w:rPr>
                <w:b/>
                <w:sz w:val="24"/>
                <w:szCs w:val="24"/>
                <w:lang w:val="en-US"/>
              </w:rPr>
              <w:t xml:space="preserve"> / Reflections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AA83" w14:textId="77777777" w:rsidR="00431C5C" w:rsidRDefault="00431C5C" w:rsidP="008D2C0B">
            <w:pPr>
              <w:rPr>
                <w:lang w:val="en-US"/>
              </w:rPr>
            </w:pPr>
          </w:p>
          <w:p w14:paraId="10AE4048" w14:textId="77777777" w:rsidR="00431C5C" w:rsidRDefault="00431C5C" w:rsidP="008D2C0B">
            <w:pPr>
              <w:rPr>
                <w:lang w:val="en-US"/>
              </w:rPr>
            </w:pPr>
          </w:p>
          <w:p w14:paraId="10904675" w14:textId="32D8A010" w:rsidR="00431C5C" w:rsidRDefault="00431C5C" w:rsidP="008D2C0B">
            <w:pPr>
              <w:rPr>
                <w:lang w:val="en-US"/>
              </w:rPr>
            </w:pPr>
          </w:p>
          <w:p w14:paraId="09EBAFAE" w14:textId="77777777" w:rsidR="00431C5C" w:rsidRDefault="00431C5C" w:rsidP="008D2C0B">
            <w:pPr>
              <w:rPr>
                <w:lang w:val="en-US"/>
              </w:rPr>
            </w:pPr>
          </w:p>
          <w:p w14:paraId="31BF4A07" w14:textId="77777777" w:rsidR="00431C5C" w:rsidRDefault="00431C5C" w:rsidP="008D2C0B">
            <w:pPr>
              <w:rPr>
                <w:lang w:val="en-US"/>
              </w:rPr>
            </w:pPr>
          </w:p>
          <w:p w14:paraId="1287C1A4" w14:textId="77777777" w:rsidR="00431C5C" w:rsidRDefault="00431C5C" w:rsidP="008D2C0B">
            <w:pPr>
              <w:rPr>
                <w:lang w:val="en-US"/>
              </w:rPr>
            </w:pPr>
          </w:p>
          <w:p w14:paraId="7D1C74E9" w14:textId="77777777" w:rsidR="00431C5C" w:rsidRDefault="00431C5C" w:rsidP="008D2C0B">
            <w:pPr>
              <w:rPr>
                <w:lang w:val="en-US"/>
              </w:rPr>
            </w:pPr>
          </w:p>
          <w:p w14:paraId="47BE01A9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14:paraId="5F528357" w14:textId="77777777" w:rsidR="00431C5C" w:rsidRDefault="00431C5C" w:rsidP="008D2C0B">
            <w:pPr>
              <w:rPr>
                <w:lang w:val="en-US"/>
              </w:rPr>
            </w:pPr>
          </w:p>
        </w:tc>
      </w:tr>
      <w:tr w:rsidR="00431C5C" w14:paraId="74368A18" w14:textId="77777777" w:rsidTr="008D2C0B">
        <w:tc>
          <w:tcPr>
            <w:tcW w:w="250" w:type="dxa"/>
          </w:tcPr>
          <w:p w14:paraId="4B27540B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3ECFFC31" w14:textId="77777777" w:rsidR="00431C5C" w:rsidRPr="007301B2" w:rsidRDefault="00431C5C" w:rsidP="008D2C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4C0AC79B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254" w:type="dxa"/>
          </w:tcPr>
          <w:p w14:paraId="54985D0C" w14:textId="77777777" w:rsidR="00431C5C" w:rsidRDefault="00431C5C" w:rsidP="008D2C0B">
            <w:pPr>
              <w:rPr>
                <w:lang w:val="en-US"/>
              </w:rPr>
            </w:pPr>
          </w:p>
        </w:tc>
      </w:tr>
      <w:tr w:rsidR="00431C5C" w14:paraId="6E0EE8B9" w14:textId="77777777" w:rsidTr="008D2C0B">
        <w:tc>
          <w:tcPr>
            <w:tcW w:w="250" w:type="dxa"/>
          </w:tcPr>
          <w:p w14:paraId="6B5CBAC5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5F7601BD" w14:textId="77777777" w:rsidR="00431C5C" w:rsidRPr="007301B2" w:rsidRDefault="00431C5C" w:rsidP="008D2C0B">
            <w:pPr>
              <w:rPr>
                <w:b/>
                <w:sz w:val="24"/>
                <w:szCs w:val="24"/>
                <w:lang w:val="en-US"/>
              </w:rPr>
            </w:pPr>
            <w:r w:rsidRPr="007301B2">
              <w:rPr>
                <w:b/>
                <w:sz w:val="24"/>
                <w:szCs w:val="24"/>
                <w:lang w:val="en-US"/>
              </w:rPr>
              <w:t>Next meeting</w:t>
            </w:r>
          </w:p>
        </w:tc>
        <w:tc>
          <w:tcPr>
            <w:tcW w:w="7229" w:type="dxa"/>
          </w:tcPr>
          <w:p w14:paraId="4D2D9856" w14:textId="77777777" w:rsidR="00431C5C" w:rsidRDefault="00431C5C" w:rsidP="008D2C0B">
            <w:pPr>
              <w:rPr>
                <w:lang w:val="en-US"/>
              </w:rPr>
            </w:pPr>
            <w:r>
              <w:rPr>
                <w:lang w:val="en-US"/>
              </w:rPr>
              <w:t>[Date or TBC]</w:t>
            </w:r>
          </w:p>
        </w:tc>
        <w:tc>
          <w:tcPr>
            <w:tcW w:w="254" w:type="dxa"/>
          </w:tcPr>
          <w:p w14:paraId="6939EB90" w14:textId="77777777" w:rsidR="00431C5C" w:rsidRDefault="00431C5C" w:rsidP="008D2C0B">
            <w:pPr>
              <w:rPr>
                <w:lang w:val="en-US"/>
              </w:rPr>
            </w:pPr>
          </w:p>
        </w:tc>
      </w:tr>
      <w:tr w:rsidR="00431C5C" w14:paraId="10D35417" w14:textId="77777777" w:rsidTr="008D2C0B">
        <w:tc>
          <w:tcPr>
            <w:tcW w:w="250" w:type="dxa"/>
            <w:tcBorders>
              <w:bottom w:val="single" w:sz="4" w:space="0" w:color="auto"/>
            </w:tcBorders>
          </w:tcPr>
          <w:p w14:paraId="4D02F33F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53AA36A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359BBFB9" w14:textId="77777777" w:rsidR="00431C5C" w:rsidRDefault="00431C5C" w:rsidP="008D2C0B">
            <w:pPr>
              <w:rPr>
                <w:lang w:val="en-US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14:paraId="3316E81C" w14:textId="77777777" w:rsidR="00431C5C" w:rsidRDefault="00431C5C" w:rsidP="008D2C0B">
            <w:pPr>
              <w:rPr>
                <w:lang w:val="en-US"/>
              </w:rPr>
            </w:pPr>
          </w:p>
        </w:tc>
      </w:tr>
    </w:tbl>
    <w:p w14:paraId="3236EB57" w14:textId="29B587DD" w:rsidR="00F16DA1" w:rsidRPr="00F16DA1" w:rsidRDefault="00F16DA1" w:rsidP="00F16DA1">
      <w:pPr>
        <w:tabs>
          <w:tab w:val="left" w:pos="3600"/>
        </w:tabs>
      </w:pPr>
    </w:p>
    <w:sectPr w:rsidR="00F16DA1" w:rsidRPr="00F16DA1" w:rsidSect="00F16DA1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95B5B" w14:textId="77777777" w:rsidR="00222796" w:rsidRDefault="00222796" w:rsidP="00F16DA1">
      <w:pPr>
        <w:spacing w:after="0" w:line="240" w:lineRule="auto"/>
      </w:pPr>
      <w:r>
        <w:separator/>
      </w:r>
    </w:p>
  </w:endnote>
  <w:endnote w:type="continuationSeparator" w:id="0">
    <w:p w14:paraId="7776066A" w14:textId="77777777" w:rsidR="00222796" w:rsidRDefault="00222796" w:rsidP="00F1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8D5B" w14:textId="77777777" w:rsidR="00F16DA1" w:rsidRPr="00A63514" w:rsidRDefault="00F16DA1" w:rsidP="0091501E">
    <w:pPr>
      <w:pStyle w:val="BodyText"/>
      <w:spacing w:before="60"/>
      <w:rPr>
        <w:sz w:val="20"/>
      </w:rPr>
    </w:pPr>
    <w:bookmarkStart w:id="1" w:name="_Hlk12364485"/>
    <w:bookmarkStart w:id="2" w:name="_Hlk12364486"/>
    <w:bookmarkStart w:id="3" w:name="_Hlk12364491"/>
    <w:bookmarkStart w:id="4" w:name="_Hlk12364492"/>
    <w:r w:rsidRPr="00A63514">
      <w:rPr>
        <w:noProof/>
        <w:sz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35BEAA5F" wp14:editId="6E9ACD1C">
          <wp:simplePos x="0" y="0"/>
          <wp:positionH relativeFrom="column">
            <wp:posOffset>5168265</wp:posOffset>
          </wp:positionH>
          <wp:positionV relativeFrom="paragraph">
            <wp:posOffset>68580</wp:posOffset>
          </wp:positionV>
          <wp:extent cx="1228725" cy="7651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N Gold Co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76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0BA4BD" w14:textId="77777777" w:rsidR="00F16DA1" w:rsidRDefault="00F16DA1" w:rsidP="00F16DA1">
    <w:pPr>
      <w:pStyle w:val="BodyText"/>
      <w:tabs>
        <w:tab w:val="left" w:pos="1605"/>
      </w:tabs>
      <w:spacing w:before="9"/>
      <w:rPr>
        <w:sz w:val="15"/>
      </w:rPr>
    </w:pPr>
    <w:r>
      <w:rPr>
        <w:sz w:val="15"/>
      </w:rPr>
      <w:tab/>
    </w:r>
  </w:p>
  <w:p w14:paraId="60BBC7D7" w14:textId="77777777" w:rsidR="00F16DA1" w:rsidRPr="005058F3" w:rsidRDefault="00F16DA1" w:rsidP="00F16DA1">
    <w:pPr>
      <w:spacing w:after="0" w:line="240" w:lineRule="auto"/>
      <w:rPr>
        <w:rFonts w:ascii="Calibri" w:hAnsi="Calibri" w:cs="Calibri"/>
        <w:i/>
      </w:rPr>
    </w:pPr>
    <w:r w:rsidRPr="005058F3">
      <w:rPr>
        <w:rFonts w:ascii="Calibri" w:hAnsi="Calibri" w:cs="Calibri"/>
        <w:i/>
        <w:color w:val="003D6A"/>
      </w:rPr>
      <w:t>“Building one world class health system for the Gold Coast.”</w:t>
    </w:r>
  </w:p>
  <w:p w14:paraId="1EEE7380" w14:textId="77777777" w:rsidR="00F16DA1" w:rsidRDefault="00F16DA1" w:rsidP="00F16DA1">
    <w:pPr>
      <w:spacing w:before="37" w:after="0" w:line="240" w:lineRule="auto"/>
      <w:ind w:right="752"/>
      <w:rPr>
        <w:rFonts w:ascii="Arial"/>
        <w:sz w:val="12"/>
      </w:rPr>
    </w:pPr>
    <w:r>
      <w:rPr>
        <w:rFonts w:ascii="Arial"/>
        <w:sz w:val="12"/>
      </w:rPr>
      <w:t xml:space="preserve">Gold Coast Primary Health Network gratefully acknowledges the financial and other support from the Australian Government Department </w:t>
    </w:r>
  </w:p>
  <w:p w14:paraId="3CD1BAA9" w14:textId="77777777" w:rsidR="00F16DA1" w:rsidRPr="005058F3" w:rsidRDefault="00F16DA1" w:rsidP="00F16DA1">
    <w:pPr>
      <w:spacing w:before="37" w:after="0" w:line="240" w:lineRule="auto"/>
      <w:ind w:right="752"/>
    </w:pPr>
    <w:r>
      <w:rPr>
        <w:rFonts w:ascii="Arial"/>
        <w:sz w:val="12"/>
      </w:rPr>
      <w:t>of Health. Primary Care Gold Coast Limited (ABN 47152953092), trading as the Gold Coast Primary Health Network.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4DC8D" w14:textId="77777777" w:rsidR="00222796" w:rsidRDefault="00222796" w:rsidP="00F16DA1">
      <w:pPr>
        <w:spacing w:after="0" w:line="240" w:lineRule="auto"/>
      </w:pPr>
      <w:r>
        <w:separator/>
      </w:r>
    </w:p>
  </w:footnote>
  <w:footnote w:type="continuationSeparator" w:id="0">
    <w:p w14:paraId="23B1D1BB" w14:textId="77777777" w:rsidR="00222796" w:rsidRDefault="00222796" w:rsidP="00F1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4B9F6" w14:textId="23979BB0" w:rsidR="00F16DA1" w:rsidRDefault="00F16DA1" w:rsidP="00F16DA1">
    <w:pPr>
      <w:pStyle w:val="Header"/>
      <w:tabs>
        <w:tab w:val="clear" w:pos="4513"/>
        <w:tab w:val="clear" w:pos="9026"/>
        <w:tab w:val="left" w:pos="8535"/>
      </w:tabs>
      <w:jc w:val="right"/>
    </w:pPr>
    <w:r>
      <w:rPr>
        <w:noProof/>
        <w:sz w:val="20"/>
        <w:lang w:val="en-US" w:eastAsia="en-US"/>
      </w:rPr>
      <w:drawing>
        <wp:anchor distT="0" distB="0" distL="114300" distR="114300" simplePos="0" relativeHeight="251660288" behindDoc="0" locked="0" layoutInCell="1" allowOverlap="1" wp14:anchorId="5AB0C856" wp14:editId="4B0263E2">
          <wp:simplePos x="0" y="0"/>
          <wp:positionH relativeFrom="column">
            <wp:posOffset>4276725</wp:posOffset>
          </wp:positionH>
          <wp:positionV relativeFrom="paragraph">
            <wp:posOffset>-66675</wp:posOffset>
          </wp:positionV>
          <wp:extent cx="1971675" cy="122745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N Gold Coast Logo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1227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A3C7E37" w14:textId="4DC2BE33" w:rsidR="00431C5C" w:rsidRDefault="00431C5C" w:rsidP="00F16DA1">
    <w:pPr>
      <w:pStyle w:val="Header"/>
      <w:tabs>
        <w:tab w:val="clear" w:pos="4513"/>
        <w:tab w:val="clear" w:pos="9026"/>
        <w:tab w:val="left" w:pos="8535"/>
      </w:tabs>
      <w:jc w:val="right"/>
    </w:pPr>
  </w:p>
  <w:p w14:paraId="33D33DE7" w14:textId="2C892016" w:rsidR="00431C5C" w:rsidRDefault="00431C5C" w:rsidP="00F16DA1">
    <w:pPr>
      <w:pStyle w:val="Header"/>
      <w:tabs>
        <w:tab w:val="clear" w:pos="4513"/>
        <w:tab w:val="clear" w:pos="9026"/>
        <w:tab w:val="left" w:pos="853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41AD5"/>
    <w:multiLevelType w:val="hybridMultilevel"/>
    <w:tmpl w:val="D9009512"/>
    <w:lvl w:ilvl="0" w:tplc="0C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01E"/>
    <w:rsid w:val="00012ABE"/>
    <w:rsid w:val="000231A2"/>
    <w:rsid w:val="00222796"/>
    <w:rsid w:val="00431C5C"/>
    <w:rsid w:val="0050588D"/>
    <w:rsid w:val="00535FF4"/>
    <w:rsid w:val="00570DC2"/>
    <w:rsid w:val="0091501E"/>
    <w:rsid w:val="00DD03D7"/>
    <w:rsid w:val="00E9471B"/>
    <w:rsid w:val="00F1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CCF4D2"/>
  <w15:chartTrackingRefBased/>
  <w15:docId w15:val="{C5F8CB61-782D-4C24-9A7B-86F4A470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HAnsi"/>
        <w:sz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501E"/>
    <w:rPr>
      <w:rFonts w:asciiTheme="minorHAnsi" w:eastAsiaTheme="minorEastAsia" w:hAnsiTheme="minorHAnsi" w:cs="Times New Roman"/>
      <w:szCs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DA1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DA1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DA1"/>
    <w:pPr>
      <w:tabs>
        <w:tab w:val="center" w:pos="4513"/>
        <w:tab w:val="right" w:pos="9026"/>
      </w:tabs>
      <w:spacing w:after="0" w:line="240" w:lineRule="auto"/>
    </w:pPr>
    <w:rPr>
      <w:rFonts w:ascii="Calibri" w:hAnsi="Calibri" w:cstheme="majorHAnsi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16DA1"/>
  </w:style>
  <w:style w:type="paragraph" w:styleId="Footer">
    <w:name w:val="footer"/>
    <w:basedOn w:val="Normal"/>
    <w:link w:val="FooterChar"/>
    <w:uiPriority w:val="99"/>
    <w:unhideWhenUsed/>
    <w:rsid w:val="00F16DA1"/>
    <w:pPr>
      <w:tabs>
        <w:tab w:val="center" w:pos="4513"/>
        <w:tab w:val="right" w:pos="9026"/>
      </w:tabs>
      <w:spacing w:after="0" w:line="240" w:lineRule="auto"/>
    </w:pPr>
    <w:rPr>
      <w:rFonts w:ascii="Calibri" w:hAnsi="Calibri" w:cstheme="majorHAnsi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16DA1"/>
  </w:style>
  <w:style w:type="paragraph" w:styleId="BodyText">
    <w:name w:val="Body Text"/>
    <w:basedOn w:val="Normal"/>
    <w:link w:val="BodyTextChar"/>
    <w:uiPriority w:val="1"/>
    <w:qFormat/>
    <w:rsid w:val="00F16D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6DA1"/>
    <w:rPr>
      <w:rFonts w:eastAsia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A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DA1"/>
    <w:rPr>
      <w:rFonts w:asciiTheme="minorHAnsi" w:eastAsiaTheme="majorEastAsia" w:hAnsiTheme="minorHAnsi" w:cstheme="majorBidi"/>
      <w:b/>
      <w:color w:val="003D69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16DA1"/>
    <w:rPr>
      <w:rFonts w:asciiTheme="minorHAnsi" w:eastAsiaTheme="majorEastAsia" w:hAnsiTheme="minorHAnsi" w:cstheme="majorBidi"/>
      <w:b/>
      <w:color w:val="515251"/>
      <w:sz w:val="32"/>
      <w:szCs w:val="26"/>
      <w:lang w:val="en-US"/>
    </w:rPr>
  </w:style>
  <w:style w:type="table" w:styleId="TableGrid">
    <w:name w:val="Table Grid"/>
    <w:basedOn w:val="TableNormal"/>
    <w:uiPriority w:val="39"/>
    <w:rsid w:val="0091501E"/>
    <w:pPr>
      <w:spacing w:after="0" w:line="240" w:lineRule="auto"/>
    </w:pPr>
    <w:rPr>
      <w:rFonts w:asciiTheme="minorHAnsi" w:eastAsiaTheme="minorEastAsia" w:hAnsiTheme="minorHAnsi" w:cs="Times New Roman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5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01E"/>
    <w:rPr>
      <w:rFonts w:asciiTheme="minorHAnsi" w:eastAsiaTheme="minorEastAsia" w:hAnsiTheme="minorHAnsi" w:cs="Times New Roman"/>
      <w:sz w:val="20"/>
      <w:lang w:eastAsia="en-AU"/>
    </w:rPr>
  </w:style>
  <w:style w:type="paragraph" w:styleId="ListParagraph">
    <w:name w:val="List Paragraph"/>
    <w:basedOn w:val="Normal"/>
    <w:uiPriority w:val="34"/>
    <w:qFormat/>
    <w:rsid w:val="00E9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Communications\GCPHN\GCPHN%20Branding\GCPHN%20Stationery%20&amp;%20Pres%20Folders\GCPHN_Letterheads\Word%20Templates\GCPHN_Letterhead_No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GCPHN_Letterhead_NoAddress</Template>
  <TotalTime>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Garrett</dc:creator>
  <cp:keywords/>
  <dc:description/>
  <cp:lastModifiedBy>Rosie Porter</cp:lastModifiedBy>
  <cp:revision>2</cp:revision>
  <dcterms:created xsi:type="dcterms:W3CDTF">2020-02-18T02:31:00Z</dcterms:created>
  <dcterms:modified xsi:type="dcterms:W3CDTF">2020-02-18T02:31:00Z</dcterms:modified>
</cp:coreProperties>
</file>